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3D" w:rsidRDefault="00077909">
      <w:pPr>
        <w:pStyle w:val="Textbody"/>
        <w:spacing w:line="400" w:lineRule="exact"/>
        <w:jc w:val="center"/>
      </w:pPr>
      <w:bookmarkStart w:id="0" w:name="_GoBack"/>
      <w:bookmarkEnd w:id="0"/>
      <w:r>
        <w:rPr>
          <w:rFonts w:eastAsia="標楷體"/>
          <w:b/>
          <w:bCs/>
          <w:color w:val="000000"/>
          <w:sz w:val="32"/>
          <w:szCs w:val="40"/>
        </w:rPr>
        <w:t>教育部國際及兩岸教育司商借公立高級中等以下學校教師簡歷表</w:t>
      </w:r>
    </w:p>
    <w:p w:rsidR="0001543D" w:rsidRDefault="0001543D">
      <w:pPr>
        <w:pStyle w:val="Standard"/>
        <w:spacing w:line="400" w:lineRule="exact"/>
        <w:jc w:val="center"/>
        <w:rPr>
          <w:rFonts w:eastAsia="Times New Roman"/>
          <w:color w:val="000000"/>
          <w:sz w:val="40"/>
          <w:szCs w:val="40"/>
        </w:rPr>
      </w:pPr>
    </w:p>
    <w:p w:rsidR="0001543D" w:rsidRDefault="00077909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一、個人基本資料：</w: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2507"/>
        <w:gridCol w:w="1134"/>
        <w:gridCol w:w="3128"/>
      </w:tblGrid>
      <w:tr w:rsidR="000154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請另附</w:t>
            </w:r>
          </w:p>
          <w:p w:rsidR="0001543D" w:rsidRDefault="00077909">
            <w:pPr>
              <w:pStyle w:val="Standard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　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男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女　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01543D" w:rsidRDefault="00077909">
      <w:pPr>
        <w:pStyle w:val="Standard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  <w:gridCol w:w="1569"/>
      </w:tblGrid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1543D" w:rsidRDefault="00077909">
      <w:pPr>
        <w:pStyle w:val="Standard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965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1574"/>
      </w:tblGrid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1543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1543D" w:rsidRDefault="00077909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01543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01543D" w:rsidRDefault="00077909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2835"/>
        <w:gridCol w:w="6640"/>
        <w:gridCol w:w="174"/>
      </w:tblGrid>
      <w:tr w:rsidR="0001543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TableHeading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7790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1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43D" w:rsidRDefault="00077909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六、</w:t>
            </w:r>
            <w:r>
              <w:rPr>
                <w:rFonts w:ascii="標楷體" w:eastAsia="標楷體" w:hAnsi="標楷體"/>
                <w:color w:val="000000"/>
              </w:rPr>
              <w:t>自傳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約</w:t>
            </w:r>
            <w:r>
              <w:rPr>
                <w:rFonts w:ascii="標楷體" w:eastAsia="標楷體" w:hAnsi="標楷體"/>
                <w:color w:val="000000"/>
              </w:rPr>
              <w:t>600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43D" w:rsidRDefault="0001543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3D" w:rsidRDefault="0001543D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1543D" w:rsidRDefault="0001543D">
      <w:pPr>
        <w:pStyle w:val="Standard"/>
        <w:spacing w:line="400" w:lineRule="exact"/>
        <w:rPr>
          <w:rFonts w:ascii="標楷體" w:eastAsia="標楷體" w:hAnsi="標楷體"/>
        </w:rPr>
      </w:pPr>
    </w:p>
    <w:sectPr w:rsidR="000154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09" w:rsidRDefault="00077909">
      <w:pPr>
        <w:rPr>
          <w:rFonts w:hint="eastAsia"/>
        </w:rPr>
      </w:pPr>
      <w:r>
        <w:separator/>
      </w:r>
    </w:p>
  </w:endnote>
  <w:endnote w:type="continuationSeparator" w:id="0">
    <w:p w:rsidR="00077909" w:rsidRDefault="000779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09" w:rsidRDefault="000779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7909" w:rsidRDefault="000779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A09"/>
    <w:multiLevelType w:val="multilevel"/>
    <w:tmpl w:val="E9005AC0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9162F"/>
    <w:multiLevelType w:val="multilevel"/>
    <w:tmpl w:val="86AAAD62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15BFF"/>
    <w:multiLevelType w:val="multilevel"/>
    <w:tmpl w:val="315A99AE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E2AA5"/>
    <w:multiLevelType w:val="multilevel"/>
    <w:tmpl w:val="6E6A6148"/>
    <w:styleLink w:val="WW8Num7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9773C72"/>
    <w:multiLevelType w:val="multilevel"/>
    <w:tmpl w:val="3348B8F6"/>
    <w:styleLink w:val="WW8Num1"/>
    <w:lvl w:ilvl="0">
      <w:numFmt w:val="bullet"/>
      <w:lvlText w:val=""/>
      <w:lvlJc w:val="left"/>
      <w:pPr>
        <w:ind w:left="763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24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2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0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8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6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4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2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03" w:hanging="480"/>
      </w:pPr>
      <w:rPr>
        <w:rFonts w:ascii="Wingdings" w:hAnsi="Wingdings" w:cs="Wingdings"/>
      </w:rPr>
    </w:lvl>
  </w:abstractNum>
  <w:abstractNum w:abstractNumId="5" w15:restartNumberingAfterBreak="0">
    <w:nsid w:val="499A5B8A"/>
    <w:multiLevelType w:val="multilevel"/>
    <w:tmpl w:val="E832478C"/>
    <w:styleLink w:val="WW8Num6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6FDE5745"/>
    <w:multiLevelType w:val="multilevel"/>
    <w:tmpl w:val="8C563AA8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543D"/>
    <w:rsid w:val="0001543D"/>
    <w:rsid w:val="00077909"/>
    <w:rsid w:val="00B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64E03-B17C-4352-B94A-B1A5D62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2015-04-23T16:02:00Z</cp:lastPrinted>
  <dcterms:created xsi:type="dcterms:W3CDTF">2021-06-25T01:30:00Z</dcterms:created>
  <dcterms:modified xsi:type="dcterms:W3CDTF">2021-06-25T01:30:00Z</dcterms:modified>
</cp:coreProperties>
</file>